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55" w:rsidRPr="00CA5548" w:rsidRDefault="003F0955">
      <w:pPr>
        <w:rPr>
          <w:rFonts w:ascii="Trebuchet MS" w:hAnsi="Trebuchet MS"/>
          <w:sz w:val="24"/>
          <w:szCs w:val="24"/>
        </w:rPr>
      </w:pPr>
    </w:p>
    <w:p w:rsidR="00304A63" w:rsidRPr="00CA5548" w:rsidRDefault="00304A63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E07486" w:rsidRPr="00D74CB4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D74CB4">
        <w:rPr>
          <w:rFonts w:ascii="Trebuchet MS" w:hAnsi="Trebuchet MS"/>
          <w:b/>
          <w:sz w:val="24"/>
          <w:szCs w:val="24"/>
        </w:rPr>
        <w:t xml:space="preserve">Rezultatul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probei suplimentare </w:t>
      </w:r>
      <w:r w:rsidR="001E7E38" w:rsidRPr="001E7E38">
        <w:rPr>
          <w:rFonts w:ascii="Trebuchet MS" w:hAnsi="Trebuchet MS"/>
          <w:b/>
          <w:sz w:val="24"/>
          <w:szCs w:val="24"/>
        </w:rPr>
        <w:t>pentru evaluarea competenţelor lingvistice de comunicare în limba engleză sau franceză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la concursul de </w:t>
      </w:r>
      <w:r w:rsidR="00A050BE" w:rsidRPr="00D74CB4">
        <w:rPr>
          <w:rFonts w:ascii="Trebuchet MS" w:hAnsi="Trebuchet MS"/>
          <w:b/>
          <w:bCs/>
          <w:sz w:val="24"/>
          <w:szCs w:val="24"/>
        </w:rPr>
        <w:t xml:space="preserve">recrutare </w:t>
      </w:r>
      <w:r w:rsidR="00A050BE" w:rsidRPr="00D74CB4">
        <w:rPr>
          <w:rFonts w:ascii="Trebuchet MS" w:hAnsi="Trebuchet MS"/>
          <w:b/>
          <w:sz w:val="24"/>
          <w:szCs w:val="24"/>
        </w:rPr>
        <w:t>pentru ocuparea funcţiei publice de execuţie vacante</w:t>
      </w:r>
      <w:r w:rsidR="00B16252" w:rsidRPr="00D74CB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A37BF3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>principal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reglementare, dezvoltare și avizare acte normative </w:t>
      </w:r>
      <w:r w:rsidR="002878F2" w:rsidRPr="00D74CB4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 w:rsidRPr="00D74CB4">
        <w:rPr>
          <w:rFonts w:ascii="Trebuchet MS" w:hAnsi="Trebuchet MS"/>
          <w:b/>
          <w:sz w:val="24"/>
          <w:szCs w:val="24"/>
        </w:rPr>
        <w:t xml:space="preserve"> </w:t>
      </w:r>
      <w:r w:rsidR="00E07486" w:rsidRPr="00D74CB4">
        <w:rPr>
          <w:rFonts w:ascii="Trebuchet MS" w:hAnsi="Trebuchet MS"/>
          <w:b/>
          <w:sz w:val="24"/>
          <w:szCs w:val="24"/>
        </w:rPr>
        <w:t xml:space="preserve">din data de </w:t>
      </w:r>
      <w:r w:rsidR="00A37BF3" w:rsidRPr="00D74CB4">
        <w:rPr>
          <w:rFonts w:ascii="Trebuchet MS" w:hAnsi="Trebuchet MS"/>
          <w:b/>
          <w:sz w:val="24"/>
          <w:szCs w:val="24"/>
        </w:rPr>
        <w:t>26</w:t>
      </w:r>
      <w:r w:rsidR="00B60C28" w:rsidRPr="00D74CB4">
        <w:rPr>
          <w:rFonts w:ascii="Trebuchet MS" w:hAnsi="Trebuchet MS"/>
          <w:b/>
          <w:sz w:val="24"/>
          <w:szCs w:val="24"/>
        </w:rPr>
        <w:t>.</w:t>
      </w:r>
      <w:r w:rsidR="00B16252" w:rsidRPr="00D74CB4">
        <w:rPr>
          <w:rFonts w:ascii="Trebuchet MS" w:hAnsi="Trebuchet MS"/>
          <w:b/>
          <w:sz w:val="24"/>
          <w:szCs w:val="24"/>
        </w:rPr>
        <w:t>05.2021</w:t>
      </w:r>
    </w:p>
    <w:p w:rsidR="00D529B9" w:rsidRPr="00CA5548" w:rsidRDefault="00D529B9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508"/>
        <w:gridCol w:w="2385"/>
        <w:gridCol w:w="1818"/>
        <w:gridCol w:w="2563"/>
      </w:tblGrid>
      <w:tr w:rsidR="00D7759C" w:rsidRPr="00CA5548" w:rsidTr="00A050BE">
        <w:tc>
          <w:tcPr>
            <w:tcW w:w="251" w:type="dxa"/>
            <w:vAlign w:val="center"/>
          </w:tcPr>
          <w:p w:rsidR="00D7759C" w:rsidRPr="00AE19D9" w:rsidRDefault="00D7759C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619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517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843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532F4F" w:rsidRDefault="00D7759C" w:rsidP="00A050BE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532F4F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Rezultatul</w:t>
            </w:r>
            <w:proofErr w:type="spellEnd"/>
            <w:r w:rsidRPr="00532F4F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32F4F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probei</w:t>
            </w:r>
            <w:proofErr w:type="spellEnd"/>
            <w:r w:rsidRPr="00532F4F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r w:rsidR="00A050BE" w:rsidRPr="00532F4F">
              <w:rPr>
                <w:rFonts w:ascii="Trebuchet MS" w:hAnsi="Trebuchet MS"/>
                <w:b/>
                <w:sz w:val="20"/>
                <w:szCs w:val="20"/>
              </w:rPr>
              <w:t xml:space="preserve">de </w:t>
            </w:r>
            <w:r w:rsidR="00532F4F" w:rsidRPr="00532F4F">
              <w:rPr>
                <w:rFonts w:ascii="Trebuchet MS" w:hAnsi="Trebuchet MS"/>
                <w:b/>
                <w:sz w:val="20"/>
                <w:szCs w:val="20"/>
              </w:rPr>
              <w:t>evaluare a competenţelor lingvistice de comunicare în limba engleză sau franceză</w:t>
            </w:r>
          </w:p>
        </w:tc>
        <w:tc>
          <w:tcPr>
            <w:tcW w:w="2693" w:type="dxa"/>
            <w:shd w:val="clear" w:color="auto" w:fill="auto"/>
          </w:tcPr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D7759C" w:rsidRPr="00CA5548" w:rsidTr="00A050BE">
        <w:tc>
          <w:tcPr>
            <w:tcW w:w="251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D7759C" w:rsidRPr="00CA5548" w:rsidRDefault="00A37BF3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19600</w:t>
            </w: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D7759C" w:rsidRPr="00CA5548" w:rsidTr="00A050BE">
        <w:tc>
          <w:tcPr>
            <w:tcW w:w="251" w:type="dxa"/>
            <w:vAlign w:val="center"/>
          </w:tcPr>
          <w:p w:rsidR="00D7759C" w:rsidRPr="00CA5548" w:rsidRDefault="00D7759C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:rsidR="00D7759C" w:rsidRPr="00CA5548" w:rsidRDefault="00A37BF3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20063</w:t>
            </w: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D7759C" w:rsidRPr="00CA5548" w:rsidRDefault="00D7759C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526FE5" w:rsidRPr="00D74CB4" w:rsidRDefault="00526FE5" w:rsidP="00B1625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D74CB4">
        <w:rPr>
          <w:rFonts w:ascii="Trebuchet MS" w:hAnsi="Trebuchet MS"/>
          <w:sz w:val="24"/>
          <w:szCs w:val="24"/>
          <w:lang w:val="it-IT"/>
        </w:rPr>
        <w:t>onform art. 67</w:t>
      </w:r>
      <w:r w:rsidRPr="00D74CB4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Pr="00D74CB4">
        <w:rPr>
          <w:rFonts w:ascii="Trebuchet MS" w:hAnsi="Trebuchet MS"/>
          <w:sz w:val="24"/>
          <w:szCs w:val="24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616735" w:rsidRPr="00D74CB4" w:rsidRDefault="00B16252" w:rsidP="00B1625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Fonts w:ascii="Trebuchet MS" w:hAnsi="Trebuchet MS"/>
          <w:sz w:val="24"/>
          <w:szCs w:val="24"/>
          <w:lang w:val="it-IT"/>
        </w:rPr>
        <w:t>Afişat azi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A37BF3" w:rsidRPr="00D74CB4">
        <w:rPr>
          <w:rFonts w:ascii="Trebuchet MS" w:hAnsi="Trebuchet MS"/>
          <w:sz w:val="24"/>
          <w:szCs w:val="24"/>
          <w:lang w:val="it-IT"/>
        </w:rPr>
        <w:t>25</w:t>
      </w:r>
      <w:r w:rsidR="004B1BC3" w:rsidRPr="00D74CB4">
        <w:rPr>
          <w:rFonts w:ascii="Trebuchet MS" w:hAnsi="Trebuchet MS"/>
          <w:sz w:val="24"/>
          <w:szCs w:val="24"/>
          <w:lang w:val="it-IT"/>
        </w:rPr>
        <w:t>.05.2021</w:t>
      </w:r>
      <w:r w:rsidR="00616735" w:rsidRPr="00D74CB4">
        <w:rPr>
          <w:rFonts w:ascii="Trebuchet MS" w:hAnsi="Trebuchet MS"/>
          <w:sz w:val="24"/>
          <w:szCs w:val="24"/>
          <w:lang w:val="it-IT"/>
        </w:rPr>
        <w:t xml:space="preserve">, ora </w:t>
      </w:r>
      <w:r w:rsidR="00532F4F">
        <w:rPr>
          <w:rFonts w:ascii="Trebuchet MS" w:hAnsi="Trebuchet MS"/>
          <w:sz w:val="24"/>
          <w:szCs w:val="24"/>
          <w:lang w:val="it-IT"/>
        </w:rPr>
        <w:t>12.45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D74CB4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3E6522" w:rsidRPr="00D74CB4" w:rsidRDefault="003E6522" w:rsidP="00B1625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74CB4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D74CB4">
        <w:rPr>
          <w:rFonts w:ascii="Trebuchet MS" w:hAnsi="Trebuchet MS"/>
          <w:sz w:val="24"/>
          <w:szCs w:val="24"/>
          <w:lang w:val="en-US"/>
        </w:rPr>
        <w:t>“</w:t>
      </w:r>
      <w:proofErr w:type="spellStart"/>
      <w:r w:rsidRPr="00D74CB4">
        <w:rPr>
          <w:rFonts w:ascii="Trebuchet MS" w:hAnsi="Trebuchet MS"/>
          <w:sz w:val="24"/>
          <w:szCs w:val="24"/>
          <w:lang w:val="en-US"/>
        </w:rPr>
        <w:t>Admis</w:t>
      </w:r>
      <w:proofErr w:type="spellEnd"/>
      <w:r w:rsidRPr="00D74CB4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D74CB4">
        <w:rPr>
          <w:rFonts w:ascii="Trebuchet MS" w:hAnsi="Trebuchet MS"/>
          <w:sz w:val="24"/>
          <w:szCs w:val="24"/>
        </w:rPr>
        <w:t>vor s</w:t>
      </w:r>
      <w:r w:rsidR="00304A63" w:rsidRPr="00D74CB4">
        <w:rPr>
          <w:rFonts w:ascii="Trebuchet MS" w:hAnsi="Trebuchet MS"/>
          <w:sz w:val="24"/>
          <w:szCs w:val="24"/>
        </w:rPr>
        <w:t xml:space="preserve">usține </w:t>
      </w:r>
      <w:r w:rsidR="00D74CB4" w:rsidRPr="00D74CB4">
        <w:rPr>
          <w:rFonts w:ascii="Trebuchet MS" w:hAnsi="Trebuchet MS"/>
          <w:sz w:val="24"/>
          <w:szCs w:val="24"/>
        </w:rPr>
        <w:t xml:space="preserve">proba </w:t>
      </w:r>
      <w:r w:rsidR="001E7E38">
        <w:rPr>
          <w:rFonts w:ascii="Trebuchet MS" w:hAnsi="Trebuchet MS"/>
          <w:sz w:val="24"/>
          <w:szCs w:val="24"/>
        </w:rPr>
        <w:t xml:space="preserve">scrisă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data de 2</w:t>
      </w:r>
      <w:r w:rsidR="001E7E38">
        <w:rPr>
          <w:rFonts w:ascii="Trebuchet MS" w:hAnsi="Trebuchet MS"/>
          <w:sz w:val="24"/>
          <w:szCs w:val="24"/>
          <w:lang w:val="en-US"/>
        </w:rPr>
        <w:t>6</w:t>
      </w:r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6252" w:rsidRPr="00D74CB4">
        <w:rPr>
          <w:rFonts w:ascii="Trebuchet MS" w:hAnsi="Trebuchet MS"/>
          <w:sz w:val="24"/>
          <w:szCs w:val="24"/>
          <w:lang w:val="en-US"/>
        </w:rPr>
        <w:t>mai</w:t>
      </w:r>
      <w:proofErr w:type="spellEnd"/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2021, </w:t>
      </w:r>
      <w:proofErr w:type="spellStart"/>
      <w:r w:rsidR="00B16252" w:rsidRPr="00D74CB4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A050BE" w:rsidRPr="00D74CB4">
        <w:rPr>
          <w:rFonts w:ascii="Trebuchet MS" w:hAnsi="Trebuchet MS"/>
          <w:sz w:val="24"/>
          <w:szCs w:val="24"/>
          <w:lang w:val="en-US"/>
        </w:rPr>
        <w:t>12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>.00</w:t>
      </w:r>
      <w:r w:rsidRPr="00D74CB4">
        <w:rPr>
          <w:rFonts w:ascii="Trebuchet MS" w:hAnsi="Trebuchet MS"/>
          <w:sz w:val="24"/>
          <w:szCs w:val="24"/>
        </w:rPr>
        <w:t>, la sediul Agenției Naționale a Funcționarilor Publici.</w:t>
      </w:r>
    </w:p>
    <w:p w:rsidR="00B312CB" w:rsidRPr="00CA5548" w:rsidRDefault="00B312CB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Alexandra Cojocaru</w:t>
      </w:r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23" w:rsidRDefault="004D1B23" w:rsidP="001F1EB0">
      <w:pPr>
        <w:spacing w:after="0" w:line="240" w:lineRule="auto"/>
      </w:pPr>
      <w:r>
        <w:separator/>
      </w:r>
    </w:p>
  </w:endnote>
  <w:endnote w:type="continuationSeparator" w:id="0">
    <w:p w:rsidR="004D1B23" w:rsidRDefault="004D1B23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23" w:rsidRDefault="004D1B23" w:rsidP="001F1EB0">
      <w:pPr>
        <w:spacing w:after="0" w:line="240" w:lineRule="auto"/>
      </w:pPr>
      <w:r>
        <w:separator/>
      </w:r>
    </w:p>
  </w:footnote>
  <w:footnote w:type="continuationSeparator" w:id="0">
    <w:p w:rsidR="004D1B23" w:rsidRDefault="004D1B23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79457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79457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12F2A"/>
    <w:rsid w:val="00044942"/>
    <w:rsid w:val="00045B4E"/>
    <w:rsid w:val="000525DE"/>
    <w:rsid w:val="00097E88"/>
    <w:rsid w:val="000A660B"/>
    <w:rsid w:val="000B06D8"/>
    <w:rsid w:val="000D17B1"/>
    <w:rsid w:val="000E1A8C"/>
    <w:rsid w:val="000E60E4"/>
    <w:rsid w:val="000F1AB0"/>
    <w:rsid w:val="00100230"/>
    <w:rsid w:val="001138D1"/>
    <w:rsid w:val="00160190"/>
    <w:rsid w:val="0019733F"/>
    <w:rsid w:val="001B6478"/>
    <w:rsid w:val="001E03DA"/>
    <w:rsid w:val="001E7E38"/>
    <w:rsid w:val="001F1EB0"/>
    <w:rsid w:val="001F5AAE"/>
    <w:rsid w:val="00205D91"/>
    <w:rsid w:val="002214D4"/>
    <w:rsid w:val="002264FF"/>
    <w:rsid w:val="002451CA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90E64"/>
    <w:rsid w:val="004A266B"/>
    <w:rsid w:val="004B1BC3"/>
    <w:rsid w:val="004C31B2"/>
    <w:rsid w:val="004D0B19"/>
    <w:rsid w:val="004D1B23"/>
    <w:rsid w:val="004D7ED2"/>
    <w:rsid w:val="0051322D"/>
    <w:rsid w:val="00526FE5"/>
    <w:rsid w:val="00531E00"/>
    <w:rsid w:val="00532F4F"/>
    <w:rsid w:val="00563E6D"/>
    <w:rsid w:val="0056707B"/>
    <w:rsid w:val="005832B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4573"/>
    <w:rsid w:val="0079633F"/>
    <w:rsid w:val="007B4411"/>
    <w:rsid w:val="007C1E91"/>
    <w:rsid w:val="007F33DF"/>
    <w:rsid w:val="008104B9"/>
    <w:rsid w:val="00821A6D"/>
    <w:rsid w:val="00831DF7"/>
    <w:rsid w:val="0084370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050BE"/>
    <w:rsid w:val="00A30EAC"/>
    <w:rsid w:val="00A37BF3"/>
    <w:rsid w:val="00A55C26"/>
    <w:rsid w:val="00A869A9"/>
    <w:rsid w:val="00A91525"/>
    <w:rsid w:val="00AB3B8C"/>
    <w:rsid w:val="00AC3A41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A03C0"/>
    <w:rsid w:val="00BA2E11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82E57"/>
    <w:rsid w:val="00CA5548"/>
    <w:rsid w:val="00D06A2E"/>
    <w:rsid w:val="00D529B9"/>
    <w:rsid w:val="00D70EE2"/>
    <w:rsid w:val="00D74CB4"/>
    <w:rsid w:val="00D7759C"/>
    <w:rsid w:val="00D82AFE"/>
    <w:rsid w:val="00DB0AB9"/>
    <w:rsid w:val="00E07486"/>
    <w:rsid w:val="00E20EEF"/>
    <w:rsid w:val="00E35F31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40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alexandra.cojocaru</cp:lastModifiedBy>
  <cp:revision>6</cp:revision>
  <cp:lastPrinted>2021-05-25T06:24:00Z</cp:lastPrinted>
  <dcterms:created xsi:type="dcterms:W3CDTF">2021-05-24T06:30:00Z</dcterms:created>
  <dcterms:modified xsi:type="dcterms:W3CDTF">2021-05-25T09:41:00Z</dcterms:modified>
</cp:coreProperties>
</file>